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2BFB" w:rsidRPr="00602095" w:rsidRDefault="009F4DDA" w:rsidP="009F4DDA">
      <w:pPr>
        <w:spacing w:before="360"/>
        <w:jc w:val="center"/>
        <w:rPr>
          <w:rFonts w:ascii="Arial" w:hAnsi="Arial" w:cs="Arial"/>
          <w:b/>
          <w:bCs/>
          <w:sz w:val="24"/>
          <w:szCs w:val="24"/>
        </w:rPr>
      </w:pPr>
      <w:r w:rsidRPr="00602095">
        <w:rPr>
          <w:rFonts w:ascii="Arial" w:hAnsi="Arial" w:cs="Arial"/>
          <w:b/>
          <w:bCs/>
          <w:sz w:val="24"/>
          <w:szCs w:val="24"/>
        </w:rPr>
        <w:t>(</w:t>
      </w:r>
      <w:r w:rsidR="00C22460" w:rsidRPr="00602095">
        <w:rPr>
          <w:rFonts w:ascii="Arial" w:hAnsi="Arial" w:cs="Arial"/>
          <w:b/>
          <w:bCs/>
          <w:sz w:val="24"/>
          <w:szCs w:val="24"/>
        </w:rPr>
        <w:t>da compilare su carta intestata dell’Associazione richiedente</w:t>
      </w:r>
      <w:r w:rsidR="008C2521" w:rsidRPr="00602095">
        <w:rPr>
          <w:rFonts w:ascii="Arial" w:hAnsi="Arial" w:cs="Arial"/>
          <w:b/>
          <w:bCs/>
          <w:sz w:val="24"/>
          <w:szCs w:val="24"/>
        </w:rPr>
        <w:t>)</w:t>
      </w:r>
      <w:r w:rsidR="00C22460" w:rsidRPr="0060209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46E00" w:rsidRDefault="00246E00" w:rsidP="00F11A41">
      <w:pPr>
        <w:ind w:right="283"/>
        <w:rPr>
          <w:rFonts w:ascii="Arial" w:hAnsi="Arial" w:cs="Arial"/>
          <w:i/>
          <w:sz w:val="22"/>
          <w:szCs w:val="22"/>
        </w:rPr>
      </w:pPr>
    </w:p>
    <w:p w:rsidR="00222BEC" w:rsidRPr="00602095" w:rsidRDefault="00222BEC" w:rsidP="00F11A41">
      <w:pPr>
        <w:ind w:right="283"/>
        <w:rPr>
          <w:rFonts w:ascii="Arial" w:hAnsi="Arial" w:cs="Arial"/>
          <w:i/>
          <w:sz w:val="22"/>
          <w:szCs w:val="22"/>
        </w:rPr>
      </w:pPr>
    </w:p>
    <w:p w:rsidR="00602095" w:rsidRPr="00602095" w:rsidRDefault="005D6587" w:rsidP="00602095">
      <w:pPr>
        <w:keepNext/>
        <w:autoSpaceDN w:val="0"/>
        <w:spacing w:line="360" w:lineRule="auto"/>
        <w:jc w:val="center"/>
        <w:rPr>
          <w:rFonts w:ascii="Arial" w:hAnsi="Arial" w:cs="Arial"/>
        </w:rPr>
      </w:pPr>
      <w:r w:rsidRPr="00602095">
        <w:rPr>
          <w:rFonts w:ascii="Arial" w:hAnsi="Arial" w:cs="Arial"/>
          <w:bCs/>
          <w:sz w:val="18"/>
          <w:szCs w:val="18"/>
        </w:rPr>
        <w:t>AVVISO</w:t>
      </w:r>
      <w:r w:rsidR="004B26B9" w:rsidRPr="00602095">
        <w:rPr>
          <w:rFonts w:ascii="Arial" w:hAnsi="Arial" w:cs="Arial"/>
          <w:bCs/>
          <w:sz w:val="18"/>
          <w:szCs w:val="18"/>
        </w:rPr>
        <w:t xml:space="preserve"> PUBBLICO </w:t>
      </w:r>
      <w:r w:rsidR="007B7882" w:rsidRPr="00602095">
        <w:rPr>
          <w:rFonts w:ascii="Arial" w:hAnsi="Arial" w:cs="Arial"/>
          <w:bCs/>
          <w:sz w:val="18"/>
          <w:szCs w:val="18"/>
        </w:rPr>
        <w:t xml:space="preserve">PER LA CONCESSIONE </w:t>
      </w:r>
      <w:r w:rsidR="00602095" w:rsidRPr="00602095">
        <w:rPr>
          <w:rFonts w:ascii="Arial" w:hAnsi="Arial" w:cs="Arial"/>
        </w:rPr>
        <w:t>DI CONTRIBUTI ECONOMICI PER L’ANNO 202</w:t>
      </w:r>
      <w:r w:rsidR="004573AE">
        <w:rPr>
          <w:rFonts w:ascii="Arial" w:hAnsi="Arial" w:cs="Arial"/>
        </w:rPr>
        <w:t>3</w:t>
      </w:r>
      <w:r w:rsidR="00602095" w:rsidRPr="00602095">
        <w:rPr>
          <w:rFonts w:ascii="Arial" w:hAnsi="Arial" w:cs="Arial"/>
        </w:rPr>
        <w:t xml:space="preserve"> IN FAVORE DELLE ASSOCIAZIONI OPERANTI NEL TERRITORIO COMUNALE DI ELINI</w:t>
      </w:r>
    </w:p>
    <w:p w:rsidR="00246E00" w:rsidRPr="00602095" w:rsidRDefault="00246E00" w:rsidP="00072342">
      <w:pPr>
        <w:pStyle w:val="Titolo7"/>
        <w:jc w:val="center"/>
        <w:rPr>
          <w:rFonts w:ascii="Arial" w:hAnsi="Arial" w:cs="Arial"/>
          <w:b/>
          <w:bCs/>
          <w:i w:val="0"/>
          <w:color w:val="auto"/>
          <w:sz w:val="18"/>
          <w:szCs w:val="18"/>
        </w:rPr>
      </w:pPr>
    </w:p>
    <w:p w:rsidR="0066670D" w:rsidRPr="00602095" w:rsidRDefault="0066670D" w:rsidP="0066670D">
      <w:pPr>
        <w:rPr>
          <w:rFonts w:ascii="Arial" w:hAnsi="Arial" w:cs="Arial"/>
        </w:rPr>
      </w:pPr>
    </w:p>
    <w:p w:rsidR="0066670D" w:rsidRPr="00602095" w:rsidRDefault="0066670D" w:rsidP="0066670D">
      <w:pPr>
        <w:jc w:val="center"/>
        <w:rPr>
          <w:rFonts w:ascii="Arial" w:hAnsi="Arial" w:cs="Arial"/>
          <w:b/>
          <w:bCs/>
          <w:iCs/>
          <w:u w:val="single"/>
        </w:rPr>
      </w:pPr>
      <w:r w:rsidRPr="00602095">
        <w:rPr>
          <w:rFonts w:ascii="Arial" w:hAnsi="Arial" w:cs="Arial"/>
          <w:b/>
          <w:bCs/>
          <w:iCs/>
          <w:u w:val="single"/>
        </w:rPr>
        <w:t>PIANO ECONOMICO</w:t>
      </w:r>
    </w:p>
    <w:p w:rsidR="009360C9" w:rsidRPr="00602095" w:rsidRDefault="009360C9" w:rsidP="0066670D">
      <w:pPr>
        <w:jc w:val="center"/>
        <w:rPr>
          <w:rFonts w:ascii="Arial" w:hAnsi="Arial" w:cs="Arial"/>
          <w:b/>
          <w:sz w:val="18"/>
          <w:szCs w:val="18"/>
        </w:rPr>
      </w:pPr>
      <w:r w:rsidRPr="00602095">
        <w:rPr>
          <w:rFonts w:ascii="Arial" w:hAnsi="Arial" w:cs="Arial"/>
          <w:b/>
          <w:sz w:val="18"/>
          <w:szCs w:val="18"/>
        </w:rPr>
        <w:t>Riportare il budget analitico delle entrate e delle uscite previste per le attività</w:t>
      </w:r>
      <w:r w:rsidR="007531FA" w:rsidRPr="00602095">
        <w:rPr>
          <w:rFonts w:ascii="Arial" w:hAnsi="Arial" w:cs="Arial"/>
          <w:b/>
          <w:sz w:val="18"/>
          <w:szCs w:val="18"/>
        </w:rPr>
        <w:t xml:space="preserve"> indicate nella relazione illustrativa</w:t>
      </w:r>
      <w:r w:rsidRPr="00602095">
        <w:rPr>
          <w:rFonts w:ascii="Arial" w:hAnsi="Arial" w:cs="Arial"/>
          <w:b/>
          <w:sz w:val="18"/>
          <w:szCs w:val="18"/>
        </w:rPr>
        <w:t xml:space="preserve">. </w:t>
      </w:r>
    </w:p>
    <w:p w:rsidR="009360C9" w:rsidRPr="00602095" w:rsidRDefault="009360C9" w:rsidP="0066670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4876"/>
      </w:tblGrid>
      <w:tr w:rsidR="009360C9" w:rsidRPr="00602095" w:rsidTr="008846E6">
        <w:tc>
          <w:tcPr>
            <w:tcW w:w="9778" w:type="dxa"/>
            <w:gridSpan w:val="2"/>
          </w:tcPr>
          <w:p w:rsidR="00D34276" w:rsidRPr="00602095" w:rsidRDefault="009360C9" w:rsidP="008846E6">
            <w:pPr>
              <w:jc w:val="center"/>
              <w:rPr>
                <w:rFonts w:ascii="Arial" w:hAnsi="Arial" w:cs="Arial"/>
                <w:b/>
              </w:rPr>
            </w:pPr>
            <w:r w:rsidRPr="00602095">
              <w:rPr>
                <w:rFonts w:ascii="Arial" w:hAnsi="Arial" w:cs="Arial"/>
                <w:b/>
              </w:rPr>
              <w:t xml:space="preserve">ENTRATE </w:t>
            </w:r>
          </w:p>
          <w:p w:rsidR="009360C9" w:rsidRPr="00602095" w:rsidRDefault="009360C9" w:rsidP="00884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095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602095">
              <w:rPr>
                <w:rFonts w:ascii="Arial" w:hAnsi="Arial" w:cs="Arial"/>
                <w:b/>
                <w:sz w:val="18"/>
                <w:szCs w:val="18"/>
              </w:rPr>
              <w:t>Descrivere in modo dettagliato ogni singola fonte di entrata)</w:t>
            </w:r>
          </w:p>
        </w:tc>
      </w:tr>
      <w:tr w:rsidR="009360C9" w:rsidRPr="00602095" w:rsidTr="008846E6">
        <w:tc>
          <w:tcPr>
            <w:tcW w:w="4889" w:type="dxa"/>
          </w:tcPr>
          <w:p w:rsidR="009360C9" w:rsidRPr="00602095" w:rsidRDefault="009360C9" w:rsidP="008846E6">
            <w:pPr>
              <w:jc w:val="center"/>
              <w:rPr>
                <w:rFonts w:ascii="Arial" w:hAnsi="Arial" w:cs="Arial"/>
                <w:b/>
              </w:rPr>
            </w:pPr>
            <w:r w:rsidRPr="00602095">
              <w:rPr>
                <w:rFonts w:ascii="Arial" w:hAnsi="Arial" w:cs="Arial"/>
                <w:b/>
              </w:rPr>
              <w:t>Tipologia</w:t>
            </w:r>
          </w:p>
        </w:tc>
        <w:tc>
          <w:tcPr>
            <w:tcW w:w="4889" w:type="dxa"/>
          </w:tcPr>
          <w:p w:rsidR="009360C9" w:rsidRPr="00602095" w:rsidRDefault="009360C9" w:rsidP="008846E6">
            <w:pPr>
              <w:jc w:val="center"/>
              <w:rPr>
                <w:rFonts w:ascii="Arial" w:hAnsi="Arial" w:cs="Arial"/>
                <w:b/>
              </w:rPr>
            </w:pPr>
            <w:r w:rsidRPr="00602095">
              <w:rPr>
                <w:rFonts w:ascii="Arial" w:hAnsi="Arial" w:cs="Arial"/>
                <w:b/>
              </w:rPr>
              <w:t>Importo</w:t>
            </w:r>
          </w:p>
        </w:tc>
      </w:tr>
      <w:tr w:rsidR="009360C9" w:rsidRPr="00602095" w:rsidTr="008846E6">
        <w:tc>
          <w:tcPr>
            <w:tcW w:w="4889" w:type="dxa"/>
          </w:tcPr>
          <w:p w:rsidR="004A6F78" w:rsidRPr="00602095" w:rsidRDefault="008C2521" w:rsidP="008846E6">
            <w:pPr>
              <w:jc w:val="both"/>
              <w:rPr>
                <w:rFonts w:ascii="Arial" w:hAnsi="Arial" w:cs="Arial"/>
              </w:rPr>
            </w:pPr>
            <w:r w:rsidRPr="00602095">
              <w:rPr>
                <w:rFonts w:ascii="Arial" w:hAnsi="Arial" w:cs="Arial"/>
              </w:rPr>
              <w:t>Risorse proprie</w:t>
            </w:r>
            <w:r w:rsidR="004A6F78" w:rsidRPr="00602095">
              <w:rPr>
                <w:rFonts w:ascii="Arial" w:hAnsi="Arial" w:cs="Arial"/>
              </w:rPr>
              <w:t xml:space="preserve"> dall’Associazione proponente</w:t>
            </w:r>
          </w:p>
        </w:tc>
        <w:tc>
          <w:tcPr>
            <w:tcW w:w="4889" w:type="dxa"/>
          </w:tcPr>
          <w:p w:rsidR="009360C9" w:rsidRPr="00602095" w:rsidRDefault="004A6F78" w:rsidP="00884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095">
              <w:rPr>
                <w:rFonts w:ascii="Arial" w:hAnsi="Arial" w:cs="Arial"/>
                <w:sz w:val="24"/>
                <w:szCs w:val="24"/>
              </w:rPr>
              <w:t>€</w:t>
            </w:r>
            <w:r w:rsidR="005D6587" w:rsidRPr="00602095">
              <w:rPr>
                <w:rFonts w:ascii="Arial" w:hAnsi="Arial" w:cs="Arial"/>
                <w:sz w:val="24"/>
                <w:szCs w:val="24"/>
              </w:rPr>
              <w:t>. ………………………………………………</w:t>
            </w:r>
          </w:p>
        </w:tc>
      </w:tr>
      <w:tr w:rsidR="00725BDA" w:rsidRPr="00602095" w:rsidTr="008846E6">
        <w:tc>
          <w:tcPr>
            <w:tcW w:w="4889" w:type="dxa"/>
          </w:tcPr>
          <w:p w:rsidR="00725BDA" w:rsidRPr="00602095" w:rsidRDefault="00725BDA" w:rsidP="00E641CF">
            <w:pPr>
              <w:jc w:val="both"/>
              <w:rPr>
                <w:rFonts w:ascii="Arial" w:hAnsi="Arial" w:cs="Arial"/>
              </w:rPr>
            </w:pPr>
            <w:r w:rsidRPr="00602095">
              <w:rPr>
                <w:rFonts w:ascii="Arial" w:hAnsi="Arial" w:cs="Arial"/>
              </w:rPr>
              <w:t xml:space="preserve">Contributi da </w:t>
            </w:r>
            <w:r w:rsidR="00C22460" w:rsidRPr="00602095">
              <w:rPr>
                <w:rFonts w:ascii="Arial" w:hAnsi="Arial" w:cs="Arial"/>
              </w:rPr>
              <w:t>E</w:t>
            </w:r>
            <w:r w:rsidRPr="00602095">
              <w:rPr>
                <w:rFonts w:ascii="Arial" w:hAnsi="Arial" w:cs="Arial"/>
              </w:rPr>
              <w:t>nti pubblici (</w:t>
            </w:r>
            <w:r w:rsidR="005C18D1" w:rsidRPr="00602095">
              <w:rPr>
                <w:rFonts w:ascii="Arial" w:hAnsi="Arial" w:cs="Arial"/>
              </w:rPr>
              <w:t>Comune,</w:t>
            </w:r>
            <w:r w:rsidRPr="00602095">
              <w:rPr>
                <w:rFonts w:ascii="Arial" w:hAnsi="Arial" w:cs="Arial"/>
              </w:rPr>
              <w:t xml:space="preserve"> </w:t>
            </w:r>
            <w:r w:rsidR="00602095">
              <w:rPr>
                <w:rFonts w:ascii="Arial" w:hAnsi="Arial" w:cs="Arial"/>
              </w:rPr>
              <w:t xml:space="preserve">Unione </w:t>
            </w:r>
            <w:r w:rsidRPr="00602095">
              <w:rPr>
                <w:rFonts w:ascii="Arial" w:hAnsi="Arial" w:cs="Arial"/>
              </w:rPr>
              <w:t>Regione</w:t>
            </w:r>
            <w:r w:rsidR="00602095">
              <w:rPr>
                <w:rFonts w:ascii="Arial" w:hAnsi="Arial" w:cs="Arial"/>
              </w:rPr>
              <w:t xml:space="preserve">, altri </w:t>
            </w:r>
            <w:r w:rsidRPr="00602095">
              <w:rPr>
                <w:rFonts w:ascii="Arial" w:hAnsi="Arial" w:cs="Arial"/>
              </w:rPr>
              <w:t>)</w:t>
            </w:r>
          </w:p>
        </w:tc>
        <w:tc>
          <w:tcPr>
            <w:tcW w:w="4889" w:type="dxa"/>
          </w:tcPr>
          <w:p w:rsidR="00725BDA" w:rsidRPr="00602095" w:rsidRDefault="00725BDA" w:rsidP="00884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095">
              <w:rPr>
                <w:rFonts w:ascii="Arial" w:hAnsi="Arial" w:cs="Arial"/>
                <w:sz w:val="24"/>
                <w:szCs w:val="24"/>
              </w:rPr>
              <w:t>€</w:t>
            </w:r>
            <w:r w:rsidR="005D6587" w:rsidRPr="00602095">
              <w:rPr>
                <w:rFonts w:ascii="Arial" w:hAnsi="Arial" w:cs="Arial"/>
                <w:sz w:val="24"/>
                <w:szCs w:val="24"/>
              </w:rPr>
              <w:t>. ………………………………………………</w:t>
            </w:r>
          </w:p>
        </w:tc>
      </w:tr>
      <w:tr w:rsidR="009360C9" w:rsidRPr="00602095" w:rsidTr="008846E6">
        <w:tc>
          <w:tcPr>
            <w:tcW w:w="4889" w:type="dxa"/>
          </w:tcPr>
          <w:p w:rsidR="009360C9" w:rsidRPr="00602095" w:rsidRDefault="008C2521" w:rsidP="008846E6">
            <w:pPr>
              <w:jc w:val="both"/>
              <w:rPr>
                <w:rFonts w:ascii="Arial" w:hAnsi="Arial" w:cs="Arial"/>
              </w:rPr>
            </w:pPr>
            <w:r w:rsidRPr="00602095">
              <w:rPr>
                <w:rFonts w:ascii="Arial" w:hAnsi="Arial" w:cs="Arial"/>
              </w:rPr>
              <w:t>Altro (specificare)</w:t>
            </w:r>
          </w:p>
        </w:tc>
        <w:tc>
          <w:tcPr>
            <w:tcW w:w="4889" w:type="dxa"/>
          </w:tcPr>
          <w:p w:rsidR="009360C9" w:rsidRPr="00602095" w:rsidRDefault="004A6F78" w:rsidP="00884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095">
              <w:rPr>
                <w:rFonts w:ascii="Arial" w:hAnsi="Arial" w:cs="Arial"/>
                <w:sz w:val="24"/>
                <w:szCs w:val="24"/>
              </w:rPr>
              <w:t>€</w:t>
            </w:r>
            <w:r w:rsidR="00401459" w:rsidRPr="00602095">
              <w:rPr>
                <w:rFonts w:ascii="Arial" w:hAnsi="Arial" w:cs="Arial"/>
                <w:sz w:val="24"/>
                <w:szCs w:val="24"/>
              </w:rPr>
              <w:t>. ……………………………………………….</w:t>
            </w:r>
          </w:p>
        </w:tc>
      </w:tr>
      <w:tr w:rsidR="009360C9" w:rsidRPr="00602095" w:rsidTr="008846E6">
        <w:tc>
          <w:tcPr>
            <w:tcW w:w="4889" w:type="dxa"/>
          </w:tcPr>
          <w:p w:rsidR="009360C9" w:rsidRPr="00602095" w:rsidRDefault="004A6F78" w:rsidP="008846E6">
            <w:pPr>
              <w:jc w:val="both"/>
              <w:rPr>
                <w:rFonts w:ascii="Arial" w:hAnsi="Arial" w:cs="Arial"/>
              </w:rPr>
            </w:pPr>
            <w:r w:rsidRPr="00602095">
              <w:rPr>
                <w:rFonts w:ascii="Arial" w:hAnsi="Arial" w:cs="Arial"/>
              </w:rPr>
              <w:t xml:space="preserve">Altro </w:t>
            </w:r>
            <w:r w:rsidR="008C2521" w:rsidRPr="00602095">
              <w:rPr>
                <w:rFonts w:ascii="Arial" w:hAnsi="Arial" w:cs="Arial"/>
              </w:rPr>
              <w:t>(</w:t>
            </w:r>
            <w:r w:rsidRPr="00602095">
              <w:rPr>
                <w:rFonts w:ascii="Arial" w:hAnsi="Arial" w:cs="Arial"/>
              </w:rPr>
              <w:t>specificare</w:t>
            </w:r>
            <w:r w:rsidR="008C2521" w:rsidRPr="00602095">
              <w:rPr>
                <w:rFonts w:ascii="Arial" w:hAnsi="Arial" w:cs="Arial"/>
              </w:rPr>
              <w:t>)</w:t>
            </w:r>
          </w:p>
        </w:tc>
        <w:tc>
          <w:tcPr>
            <w:tcW w:w="4889" w:type="dxa"/>
          </w:tcPr>
          <w:p w:rsidR="009360C9" w:rsidRPr="00602095" w:rsidRDefault="004A6F78" w:rsidP="00884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095">
              <w:rPr>
                <w:rFonts w:ascii="Arial" w:hAnsi="Arial" w:cs="Arial"/>
                <w:sz w:val="24"/>
                <w:szCs w:val="24"/>
              </w:rPr>
              <w:t>€</w:t>
            </w:r>
            <w:r w:rsidR="00401459" w:rsidRPr="00602095">
              <w:rPr>
                <w:rFonts w:ascii="Arial" w:hAnsi="Arial" w:cs="Arial"/>
                <w:sz w:val="24"/>
                <w:szCs w:val="24"/>
              </w:rPr>
              <w:t>. ……………………………………………….</w:t>
            </w:r>
          </w:p>
        </w:tc>
      </w:tr>
      <w:tr w:rsidR="004A6F78" w:rsidRPr="00602095" w:rsidTr="008846E6">
        <w:tc>
          <w:tcPr>
            <w:tcW w:w="4889" w:type="dxa"/>
          </w:tcPr>
          <w:p w:rsidR="004A6F78" w:rsidRPr="00602095" w:rsidRDefault="004A6F78" w:rsidP="008846E6">
            <w:pPr>
              <w:jc w:val="both"/>
              <w:rPr>
                <w:rFonts w:ascii="Arial" w:hAnsi="Arial" w:cs="Arial"/>
                <w:b/>
              </w:rPr>
            </w:pPr>
            <w:r w:rsidRPr="00602095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4889" w:type="dxa"/>
          </w:tcPr>
          <w:p w:rsidR="004A6F78" w:rsidRPr="00602095" w:rsidRDefault="004A6F78" w:rsidP="008846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095">
              <w:rPr>
                <w:rFonts w:ascii="Arial" w:hAnsi="Arial" w:cs="Arial"/>
                <w:sz w:val="24"/>
                <w:szCs w:val="24"/>
              </w:rPr>
              <w:t>€</w:t>
            </w:r>
            <w:r w:rsidR="00401459" w:rsidRPr="00602095">
              <w:rPr>
                <w:rFonts w:ascii="Arial" w:hAnsi="Arial" w:cs="Arial"/>
                <w:sz w:val="24"/>
                <w:szCs w:val="24"/>
              </w:rPr>
              <w:t>. ………………………………………………</w:t>
            </w:r>
          </w:p>
        </w:tc>
      </w:tr>
    </w:tbl>
    <w:p w:rsidR="009360C9" w:rsidRPr="00602095" w:rsidRDefault="008C2521" w:rsidP="008C2521">
      <w:pPr>
        <w:jc w:val="center"/>
        <w:rPr>
          <w:rFonts w:ascii="Arial" w:hAnsi="Arial" w:cs="Arial"/>
          <w:b/>
          <w:bCs/>
        </w:rPr>
      </w:pPr>
      <w:r w:rsidRPr="00602095">
        <w:rPr>
          <w:rFonts w:ascii="Arial" w:hAnsi="Arial" w:cs="Arial"/>
          <w:b/>
          <w:bCs/>
        </w:rPr>
        <w:t>(Aggiungere eventuali righe)</w:t>
      </w:r>
    </w:p>
    <w:p w:rsidR="008C2521" w:rsidRPr="00602095" w:rsidRDefault="008C2521" w:rsidP="008C252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4874"/>
      </w:tblGrid>
      <w:tr w:rsidR="00D34276" w:rsidRPr="00602095" w:rsidTr="008846E6">
        <w:tc>
          <w:tcPr>
            <w:tcW w:w="9778" w:type="dxa"/>
            <w:gridSpan w:val="2"/>
          </w:tcPr>
          <w:p w:rsidR="00D34276" w:rsidRPr="00602095" w:rsidRDefault="00D34276" w:rsidP="008846E6">
            <w:pPr>
              <w:jc w:val="center"/>
              <w:rPr>
                <w:rFonts w:ascii="Arial" w:hAnsi="Arial" w:cs="Arial"/>
                <w:b/>
              </w:rPr>
            </w:pPr>
            <w:r w:rsidRPr="00602095">
              <w:rPr>
                <w:rFonts w:ascii="Arial" w:hAnsi="Arial" w:cs="Arial"/>
                <w:b/>
              </w:rPr>
              <w:t xml:space="preserve">USCITE </w:t>
            </w:r>
          </w:p>
          <w:p w:rsidR="00D34276" w:rsidRPr="00602095" w:rsidRDefault="00D34276" w:rsidP="008846E6">
            <w:pPr>
              <w:jc w:val="center"/>
              <w:rPr>
                <w:rFonts w:ascii="Arial" w:hAnsi="Arial" w:cs="Arial"/>
                <w:b/>
              </w:rPr>
            </w:pPr>
            <w:r w:rsidRPr="00602095">
              <w:rPr>
                <w:rFonts w:ascii="Arial" w:hAnsi="Arial" w:cs="Arial"/>
                <w:b/>
              </w:rPr>
              <w:t>(Descrivere in modo dettagliato ogni singola voce di spesa)</w:t>
            </w:r>
          </w:p>
        </w:tc>
      </w:tr>
      <w:tr w:rsidR="00D34276" w:rsidRPr="00602095" w:rsidTr="008846E6">
        <w:tc>
          <w:tcPr>
            <w:tcW w:w="4889" w:type="dxa"/>
          </w:tcPr>
          <w:p w:rsidR="00D34276" w:rsidRPr="00602095" w:rsidRDefault="00D34276" w:rsidP="008846E6">
            <w:pPr>
              <w:jc w:val="center"/>
              <w:rPr>
                <w:rFonts w:ascii="Arial" w:hAnsi="Arial" w:cs="Arial"/>
                <w:b/>
              </w:rPr>
            </w:pPr>
            <w:r w:rsidRPr="00602095">
              <w:rPr>
                <w:rFonts w:ascii="Arial" w:hAnsi="Arial" w:cs="Arial"/>
                <w:b/>
              </w:rPr>
              <w:t>Tipologia</w:t>
            </w:r>
          </w:p>
        </w:tc>
        <w:tc>
          <w:tcPr>
            <w:tcW w:w="4889" w:type="dxa"/>
          </w:tcPr>
          <w:p w:rsidR="00D34276" w:rsidRPr="00602095" w:rsidRDefault="00D34276" w:rsidP="008846E6">
            <w:pPr>
              <w:jc w:val="center"/>
              <w:rPr>
                <w:rFonts w:ascii="Arial" w:hAnsi="Arial" w:cs="Arial"/>
                <w:b/>
              </w:rPr>
            </w:pPr>
            <w:r w:rsidRPr="00602095">
              <w:rPr>
                <w:rFonts w:ascii="Arial" w:hAnsi="Arial" w:cs="Arial"/>
                <w:b/>
              </w:rPr>
              <w:t>Importo</w:t>
            </w:r>
          </w:p>
        </w:tc>
      </w:tr>
      <w:tr w:rsidR="00D34276" w:rsidRPr="00602095" w:rsidTr="008846E6">
        <w:tc>
          <w:tcPr>
            <w:tcW w:w="4889" w:type="dxa"/>
          </w:tcPr>
          <w:p w:rsidR="00D34276" w:rsidRPr="00602095" w:rsidRDefault="00C22460" w:rsidP="008846E6">
            <w:pPr>
              <w:jc w:val="both"/>
              <w:rPr>
                <w:rFonts w:ascii="Arial" w:hAnsi="Arial" w:cs="Arial"/>
              </w:rPr>
            </w:pPr>
            <w:r w:rsidRPr="00602095">
              <w:rPr>
                <w:rFonts w:ascii="Arial" w:hAnsi="Arial" w:cs="Arial"/>
              </w:rPr>
              <w:t>Spese</w:t>
            </w:r>
            <w:r w:rsidR="00D34276" w:rsidRPr="00602095">
              <w:rPr>
                <w:rFonts w:ascii="Arial" w:hAnsi="Arial" w:cs="Arial"/>
              </w:rPr>
              <w:t xml:space="preserve"> per</w:t>
            </w:r>
            <w:r w:rsidRPr="00602095">
              <w:rPr>
                <w:rFonts w:ascii="Arial" w:hAnsi="Arial" w:cs="Arial"/>
              </w:rPr>
              <w:t xml:space="preserve"> compenso </w:t>
            </w:r>
            <w:r w:rsidR="00D34276" w:rsidRPr="00602095">
              <w:rPr>
                <w:rFonts w:ascii="Arial" w:hAnsi="Arial" w:cs="Arial"/>
              </w:rPr>
              <w:t>artisti</w:t>
            </w:r>
            <w:r w:rsidRPr="00602095">
              <w:rPr>
                <w:rFonts w:ascii="Arial" w:hAnsi="Arial" w:cs="Arial"/>
              </w:rPr>
              <w:t xml:space="preserve"> / eventi</w:t>
            </w:r>
          </w:p>
        </w:tc>
        <w:tc>
          <w:tcPr>
            <w:tcW w:w="4889" w:type="dxa"/>
          </w:tcPr>
          <w:p w:rsidR="00D34276" w:rsidRPr="00602095" w:rsidRDefault="00D34276" w:rsidP="00884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095">
              <w:rPr>
                <w:rFonts w:ascii="Arial" w:hAnsi="Arial" w:cs="Arial"/>
                <w:sz w:val="24"/>
                <w:szCs w:val="24"/>
              </w:rPr>
              <w:t>€</w:t>
            </w:r>
            <w:r w:rsidR="005D6587" w:rsidRPr="00602095">
              <w:rPr>
                <w:rFonts w:ascii="Arial" w:hAnsi="Arial" w:cs="Arial"/>
                <w:sz w:val="24"/>
                <w:szCs w:val="24"/>
              </w:rPr>
              <w:t>. ………………………………………………</w:t>
            </w:r>
          </w:p>
        </w:tc>
      </w:tr>
      <w:tr w:rsidR="00D34276" w:rsidRPr="00602095" w:rsidTr="008846E6">
        <w:tc>
          <w:tcPr>
            <w:tcW w:w="4889" w:type="dxa"/>
          </w:tcPr>
          <w:p w:rsidR="00D34276" w:rsidRPr="00602095" w:rsidRDefault="00D34276" w:rsidP="008846E6">
            <w:pPr>
              <w:jc w:val="both"/>
              <w:rPr>
                <w:rFonts w:ascii="Arial" w:hAnsi="Arial" w:cs="Arial"/>
              </w:rPr>
            </w:pPr>
            <w:r w:rsidRPr="00602095">
              <w:rPr>
                <w:rFonts w:ascii="Arial" w:hAnsi="Arial" w:cs="Arial"/>
              </w:rPr>
              <w:t>SIAE</w:t>
            </w:r>
          </w:p>
        </w:tc>
        <w:tc>
          <w:tcPr>
            <w:tcW w:w="4889" w:type="dxa"/>
          </w:tcPr>
          <w:p w:rsidR="00D34276" w:rsidRPr="00602095" w:rsidRDefault="00D34276" w:rsidP="00884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095">
              <w:rPr>
                <w:rFonts w:ascii="Arial" w:hAnsi="Arial" w:cs="Arial"/>
                <w:sz w:val="24"/>
                <w:szCs w:val="24"/>
              </w:rPr>
              <w:t>€</w:t>
            </w:r>
            <w:r w:rsidR="005D6587" w:rsidRPr="00602095">
              <w:rPr>
                <w:rFonts w:ascii="Arial" w:hAnsi="Arial" w:cs="Arial"/>
                <w:sz w:val="24"/>
                <w:szCs w:val="24"/>
              </w:rPr>
              <w:t>. ………………………………………………</w:t>
            </w:r>
          </w:p>
        </w:tc>
      </w:tr>
      <w:tr w:rsidR="00D34276" w:rsidRPr="00602095" w:rsidTr="008846E6">
        <w:tc>
          <w:tcPr>
            <w:tcW w:w="4889" w:type="dxa"/>
          </w:tcPr>
          <w:p w:rsidR="00D34276" w:rsidRPr="00602095" w:rsidRDefault="00D34276" w:rsidP="008846E6">
            <w:pPr>
              <w:jc w:val="both"/>
              <w:rPr>
                <w:rFonts w:ascii="Arial" w:hAnsi="Arial" w:cs="Arial"/>
              </w:rPr>
            </w:pPr>
            <w:r w:rsidRPr="00602095">
              <w:rPr>
                <w:rFonts w:ascii="Arial" w:hAnsi="Arial" w:cs="Arial"/>
              </w:rPr>
              <w:t>Spese di promozione</w:t>
            </w:r>
            <w:r w:rsidR="00C22460" w:rsidRPr="00602095">
              <w:rPr>
                <w:rFonts w:ascii="Arial" w:hAnsi="Arial" w:cs="Arial"/>
              </w:rPr>
              <w:t>/ pubblicizzazione eventi</w:t>
            </w:r>
          </w:p>
        </w:tc>
        <w:tc>
          <w:tcPr>
            <w:tcW w:w="4889" w:type="dxa"/>
          </w:tcPr>
          <w:p w:rsidR="00D34276" w:rsidRPr="00602095" w:rsidRDefault="00D34276" w:rsidP="00884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095">
              <w:rPr>
                <w:rFonts w:ascii="Arial" w:hAnsi="Arial" w:cs="Arial"/>
                <w:sz w:val="24"/>
                <w:szCs w:val="24"/>
              </w:rPr>
              <w:t>€</w:t>
            </w:r>
            <w:r w:rsidR="005D6587" w:rsidRPr="00602095">
              <w:rPr>
                <w:rFonts w:ascii="Arial" w:hAnsi="Arial" w:cs="Arial"/>
                <w:sz w:val="24"/>
                <w:szCs w:val="24"/>
              </w:rPr>
              <w:t>. ………………………………………………</w:t>
            </w:r>
          </w:p>
        </w:tc>
      </w:tr>
      <w:tr w:rsidR="00D34276" w:rsidRPr="00602095" w:rsidTr="008846E6">
        <w:tc>
          <w:tcPr>
            <w:tcW w:w="4889" w:type="dxa"/>
          </w:tcPr>
          <w:p w:rsidR="00D34276" w:rsidRPr="00602095" w:rsidRDefault="00D34276" w:rsidP="008846E6">
            <w:pPr>
              <w:jc w:val="both"/>
              <w:rPr>
                <w:rFonts w:ascii="Arial" w:hAnsi="Arial" w:cs="Arial"/>
              </w:rPr>
            </w:pPr>
            <w:r w:rsidRPr="00602095">
              <w:rPr>
                <w:rFonts w:ascii="Arial" w:hAnsi="Arial" w:cs="Arial"/>
              </w:rPr>
              <w:t xml:space="preserve">Spese per </w:t>
            </w:r>
            <w:r w:rsidR="00C22460" w:rsidRPr="00602095">
              <w:rPr>
                <w:rFonts w:ascii="Arial" w:hAnsi="Arial" w:cs="Arial"/>
              </w:rPr>
              <w:t xml:space="preserve">acquisto / nolo </w:t>
            </w:r>
            <w:r w:rsidRPr="00602095">
              <w:rPr>
                <w:rFonts w:ascii="Arial" w:hAnsi="Arial" w:cs="Arial"/>
              </w:rPr>
              <w:t>attrezzature</w:t>
            </w:r>
            <w:r w:rsidR="00C22460" w:rsidRPr="00602095">
              <w:rPr>
                <w:rFonts w:ascii="Arial" w:hAnsi="Arial" w:cs="Arial"/>
              </w:rPr>
              <w:t xml:space="preserve"> / premi</w:t>
            </w:r>
          </w:p>
        </w:tc>
        <w:tc>
          <w:tcPr>
            <w:tcW w:w="4889" w:type="dxa"/>
          </w:tcPr>
          <w:p w:rsidR="00D34276" w:rsidRPr="00602095" w:rsidRDefault="00D34276" w:rsidP="00884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095">
              <w:rPr>
                <w:rFonts w:ascii="Arial" w:hAnsi="Arial" w:cs="Arial"/>
                <w:sz w:val="24"/>
                <w:szCs w:val="24"/>
              </w:rPr>
              <w:t>€</w:t>
            </w:r>
            <w:r w:rsidR="005D6587" w:rsidRPr="00602095">
              <w:rPr>
                <w:rFonts w:ascii="Arial" w:hAnsi="Arial" w:cs="Arial"/>
                <w:sz w:val="24"/>
                <w:szCs w:val="24"/>
              </w:rPr>
              <w:t>. ………………………………………………</w:t>
            </w:r>
          </w:p>
        </w:tc>
      </w:tr>
      <w:tr w:rsidR="00D34276" w:rsidRPr="00602095" w:rsidTr="008846E6">
        <w:tc>
          <w:tcPr>
            <w:tcW w:w="4889" w:type="dxa"/>
          </w:tcPr>
          <w:p w:rsidR="00D34276" w:rsidRPr="00602095" w:rsidRDefault="00D34276" w:rsidP="008846E6">
            <w:pPr>
              <w:jc w:val="both"/>
              <w:rPr>
                <w:rFonts w:ascii="Arial" w:hAnsi="Arial" w:cs="Arial"/>
              </w:rPr>
            </w:pPr>
            <w:r w:rsidRPr="00602095">
              <w:rPr>
                <w:rFonts w:ascii="Arial" w:hAnsi="Arial" w:cs="Arial"/>
              </w:rPr>
              <w:t>Altro specificare</w:t>
            </w:r>
          </w:p>
        </w:tc>
        <w:tc>
          <w:tcPr>
            <w:tcW w:w="4889" w:type="dxa"/>
          </w:tcPr>
          <w:p w:rsidR="00D34276" w:rsidRPr="00602095" w:rsidRDefault="00D34276" w:rsidP="00884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095">
              <w:rPr>
                <w:rFonts w:ascii="Arial" w:hAnsi="Arial" w:cs="Arial"/>
                <w:sz w:val="24"/>
                <w:szCs w:val="24"/>
              </w:rPr>
              <w:t>€</w:t>
            </w:r>
            <w:r w:rsidR="005D6587" w:rsidRPr="00602095">
              <w:rPr>
                <w:rFonts w:ascii="Arial" w:hAnsi="Arial" w:cs="Arial"/>
                <w:sz w:val="24"/>
                <w:szCs w:val="24"/>
              </w:rPr>
              <w:t>. ………………………………………………</w:t>
            </w:r>
          </w:p>
        </w:tc>
      </w:tr>
      <w:tr w:rsidR="00D34276" w:rsidRPr="00602095" w:rsidTr="008846E6">
        <w:tc>
          <w:tcPr>
            <w:tcW w:w="4889" w:type="dxa"/>
          </w:tcPr>
          <w:p w:rsidR="00D34276" w:rsidRPr="00602095" w:rsidRDefault="00D34276" w:rsidP="008846E6">
            <w:pPr>
              <w:jc w:val="both"/>
              <w:rPr>
                <w:rFonts w:ascii="Arial" w:hAnsi="Arial" w:cs="Arial"/>
                <w:b/>
              </w:rPr>
            </w:pPr>
            <w:r w:rsidRPr="00602095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4889" w:type="dxa"/>
          </w:tcPr>
          <w:p w:rsidR="00D34276" w:rsidRPr="00602095" w:rsidRDefault="00D34276" w:rsidP="008846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095">
              <w:rPr>
                <w:rFonts w:ascii="Arial" w:hAnsi="Arial" w:cs="Arial"/>
                <w:sz w:val="24"/>
                <w:szCs w:val="24"/>
              </w:rPr>
              <w:t>€</w:t>
            </w:r>
            <w:r w:rsidR="005D6587" w:rsidRPr="00602095">
              <w:rPr>
                <w:rFonts w:ascii="Arial" w:hAnsi="Arial" w:cs="Arial"/>
                <w:sz w:val="24"/>
                <w:szCs w:val="24"/>
              </w:rPr>
              <w:t>.</w:t>
            </w:r>
            <w:r w:rsidR="005D6587" w:rsidRPr="006020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D6587" w:rsidRPr="00602095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</w:tc>
      </w:tr>
    </w:tbl>
    <w:p w:rsidR="004B26B9" w:rsidRPr="00602095" w:rsidRDefault="004B26B9" w:rsidP="0066670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31FA" w:rsidRPr="00602095" w:rsidTr="008846E6">
        <w:tc>
          <w:tcPr>
            <w:tcW w:w="9778" w:type="dxa"/>
          </w:tcPr>
          <w:p w:rsidR="007531FA" w:rsidRPr="00602095" w:rsidRDefault="001A6FA1" w:rsidP="005D65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2095">
              <w:rPr>
                <w:rFonts w:ascii="Arial" w:hAnsi="Arial" w:cs="Arial"/>
                <w:b/>
                <w:sz w:val="18"/>
                <w:szCs w:val="18"/>
              </w:rPr>
              <w:t>IMPORTO DEL CONTRIBUTO RICHIESTO</w:t>
            </w:r>
            <w:r w:rsidR="005D6587" w:rsidRPr="0060209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7531FA" w:rsidRPr="00602095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Pr="006020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D6587" w:rsidRPr="00602095">
              <w:rPr>
                <w:rFonts w:ascii="Arial" w:hAnsi="Arial" w:cs="Arial"/>
                <w:b/>
                <w:sz w:val="18"/>
                <w:szCs w:val="18"/>
              </w:rPr>
              <w:t>……………………………………..</w:t>
            </w:r>
          </w:p>
        </w:tc>
      </w:tr>
    </w:tbl>
    <w:p w:rsidR="007531FA" w:rsidRPr="00602095" w:rsidRDefault="007531FA" w:rsidP="007531FA">
      <w:pPr>
        <w:jc w:val="both"/>
        <w:rPr>
          <w:rFonts w:ascii="Arial" w:hAnsi="Arial" w:cs="Arial"/>
        </w:rPr>
      </w:pPr>
    </w:p>
    <w:p w:rsidR="006C118A" w:rsidRPr="00602095" w:rsidRDefault="006C118A" w:rsidP="007531FA">
      <w:pPr>
        <w:jc w:val="both"/>
        <w:rPr>
          <w:rFonts w:ascii="Arial" w:hAnsi="Arial" w:cs="Arial"/>
        </w:rPr>
      </w:pPr>
    </w:p>
    <w:p w:rsidR="007531FA" w:rsidRPr="00602095" w:rsidRDefault="007531FA" w:rsidP="007531FA">
      <w:pPr>
        <w:jc w:val="both"/>
        <w:rPr>
          <w:rFonts w:ascii="Arial" w:hAnsi="Arial" w:cs="Arial"/>
        </w:rPr>
      </w:pPr>
      <w:r w:rsidRPr="00602095">
        <w:rPr>
          <w:rFonts w:ascii="Arial" w:hAnsi="Arial" w:cs="Arial"/>
        </w:rPr>
        <w:t>Luogo e Data _________________________________</w:t>
      </w:r>
    </w:p>
    <w:p w:rsidR="006C118A" w:rsidRPr="00602095" w:rsidRDefault="006C118A" w:rsidP="007531FA">
      <w:pPr>
        <w:jc w:val="both"/>
        <w:rPr>
          <w:rFonts w:ascii="Arial" w:hAnsi="Arial" w:cs="Arial"/>
        </w:rPr>
      </w:pPr>
    </w:p>
    <w:p w:rsidR="007531FA" w:rsidRPr="00602095" w:rsidRDefault="007531FA" w:rsidP="007531FA">
      <w:pPr>
        <w:jc w:val="both"/>
        <w:rPr>
          <w:rFonts w:ascii="Arial" w:hAnsi="Arial" w:cs="Arial"/>
        </w:rPr>
      </w:pPr>
    </w:p>
    <w:p w:rsidR="007531FA" w:rsidRPr="00602095" w:rsidRDefault="007531FA" w:rsidP="007531FA">
      <w:pPr>
        <w:ind w:left="4248"/>
        <w:jc w:val="both"/>
        <w:rPr>
          <w:rFonts w:ascii="Arial" w:hAnsi="Arial" w:cs="Arial"/>
        </w:rPr>
      </w:pPr>
      <w:r w:rsidRPr="00602095">
        <w:rPr>
          <w:rFonts w:ascii="Arial" w:hAnsi="Arial" w:cs="Arial"/>
        </w:rPr>
        <w:t xml:space="preserve">           Firma del Presidente/Legale Rappresentante</w:t>
      </w:r>
    </w:p>
    <w:p w:rsidR="007531FA" w:rsidRPr="00602095" w:rsidRDefault="007531FA" w:rsidP="007531FA">
      <w:pPr>
        <w:ind w:left="4248"/>
        <w:jc w:val="both"/>
        <w:rPr>
          <w:rFonts w:ascii="Arial" w:hAnsi="Arial" w:cs="Arial"/>
        </w:rPr>
      </w:pPr>
    </w:p>
    <w:p w:rsidR="007531FA" w:rsidRPr="00602095" w:rsidRDefault="007531FA" w:rsidP="007531FA">
      <w:pPr>
        <w:ind w:left="4248"/>
        <w:jc w:val="both"/>
        <w:rPr>
          <w:rFonts w:ascii="Arial" w:hAnsi="Arial" w:cs="Arial"/>
        </w:rPr>
      </w:pPr>
      <w:r w:rsidRPr="00602095">
        <w:rPr>
          <w:rFonts w:ascii="Arial" w:hAnsi="Arial" w:cs="Arial"/>
        </w:rPr>
        <w:t>_____________________________________________</w:t>
      </w:r>
    </w:p>
    <w:sectPr w:rsidR="007531FA" w:rsidRPr="00602095" w:rsidSect="00AA2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7BCF" w:rsidRDefault="007C7BCF" w:rsidP="00F62BFB">
      <w:r>
        <w:separator/>
      </w:r>
    </w:p>
  </w:endnote>
  <w:endnote w:type="continuationSeparator" w:id="0">
    <w:p w:rsidR="007C7BCF" w:rsidRDefault="007C7BCF" w:rsidP="00F6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288" w:rsidRDefault="000062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288" w:rsidRDefault="000062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288" w:rsidRDefault="000062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7BCF" w:rsidRDefault="007C7BCF" w:rsidP="00F62BFB">
      <w:r>
        <w:separator/>
      </w:r>
    </w:p>
  </w:footnote>
  <w:footnote w:type="continuationSeparator" w:id="0">
    <w:p w:rsidR="007C7BCF" w:rsidRDefault="007C7BCF" w:rsidP="00F6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288" w:rsidRDefault="000062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2BEC" w:rsidRDefault="00222BEC" w:rsidP="00C74CAC">
    <w:pPr>
      <w:tabs>
        <w:tab w:val="left" w:pos="1640"/>
      </w:tabs>
    </w:pPr>
    <w:r w:rsidRPr="00B65719">
      <w:rPr>
        <w:b/>
        <w:sz w:val="22"/>
        <w:szCs w:val="22"/>
      </w:rPr>
      <w:t>All.</w:t>
    </w:r>
    <w:r w:rsidR="00006288">
      <w:rPr>
        <w:b/>
        <w:sz w:val="22"/>
        <w:szCs w:val="22"/>
      </w:rPr>
      <w:t xml:space="preserve"> c</w:t>
    </w:r>
    <w:r>
      <w:rPr>
        <w:b/>
        <w:sz w:val="22"/>
        <w:szCs w:val="22"/>
      </w:rPr>
      <w:t xml:space="preserve"> – Piano Finanziario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288" w:rsidRDefault="000062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020"/>
    <w:multiLevelType w:val="hybridMultilevel"/>
    <w:tmpl w:val="C94E49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217D"/>
    <w:multiLevelType w:val="hybridMultilevel"/>
    <w:tmpl w:val="AF04BA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5CE"/>
    <w:multiLevelType w:val="hybridMultilevel"/>
    <w:tmpl w:val="DA5A55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CA7"/>
    <w:multiLevelType w:val="hybridMultilevel"/>
    <w:tmpl w:val="B74089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0D93"/>
    <w:multiLevelType w:val="hybridMultilevel"/>
    <w:tmpl w:val="56DA7D1E"/>
    <w:lvl w:ilvl="0" w:tplc="D03C3A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6EB5"/>
    <w:multiLevelType w:val="hybridMultilevel"/>
    <w:tmpl w:val="C482690C"/>
    <w:lvl w:ilvl="0" w:tplc="D03C3A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6249B"/>
    <w:multiLevelType w:val="hybridMultilevel"/>
    <w:tmpl w:val="061CA2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7150E"/>
    <w:multiLevelType w:val="hybridMultilevel"/>
    <w:tmpl w:val="E72401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F6F40"/>
    <w:multiLevelType w:val="hybridMultilevel"/>
    <w:tmpl w:val="66B0F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92515"/>
    <w:multiLevelType w:val="hybridMultilevel"/>
    <w:tmpl w:val="256E61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7A9C"/>
    <w:multiLevelType w:val="hybridMultilevel"/>
    <w:tmpl w:val="1110E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2732"/>
    <w:multiLevelType w:val="hybridMultilevel"/>
    <w:tmpl w:val="1F1AA9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96176"/>
    <w:multiLevelType w:val="hybridMultilevel"/>
    <w:tmpl w:val="5694C6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53C62"/>
    <w:multiLevelType w:val="hybridMultilevel"/>
    <w:tmpl w:val="9048C4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68BE"/>
    <w:multiLevelType w:val="hybridMultilevel"/>
    <w:tmpl w:val="13A89A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74030"/>
    <w:multiLevelType w:val="hybridMultilevel"/>
    <w:tmpl w:val="58E26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4784E"/>
    <w:multiLevelType w:val="hybridMultilevel"/>
    <w:tmpl w:val="5B288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93AF0"/>
    <w:multiLevelType w:val="hybridMultilevel"/>
    <w:tmpl w:val="9708A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768A5"/>
    <w:multiLevelType w:val="hybridMultilevel"/>
    <w:tmpl w:val="B40CC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E702D"/>
    <w:multiLevelType w:val="hybridMultilevel"/>
    <w:tmpl w:val="85629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824F6"/>
    <w:multiLevelType w:val="hybridMultilevel"/>
    <w:tmpl w:val="5840E7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27741"/>
    <w:multiLevelType w:val="hybridMultilevel"/>
    <w:tmpl w:val="A54CEAFC"/>
    <w:lvl w:ilvl="0" w:tplc="298A1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F5F4A"/>
    <w:multiLevelType w:val="hybridMultilevel"/>
    <w:tmpl w:val="DC36AC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92089"/>
    <w:multiLevelType w:val="hybridMultilevel"/>
    <w:tmpl w:val="CCFA4D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26A8A"/>
    <w:multiLevelType w:val="hybridMultilevel"/>
    <w:tmpl w:val="F4DC5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03CD7"/>
    <w:multiLevelType w:val="hybridMultilevel"/>
    <w:tmpl w:val="6D2A413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26122"/>
    <w:multiLevelType w:val="hybridMultilevel"/>
    <w:tmpl w:val="401CC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C43EE"/>
    <w:multiLevelType w:val="hybridMultilevel"/>
    <w:tmpl w:val="73BA0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B381A"/>
    <w:multiLevelType w:val="hybridMultilevel"/>
    <w:tmpl w:val="EBBAD4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D6A77"/>
    <w:multiLevelType w:val="hybridMultilevel"/>
    <w:tmpl w:val="441A2E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51BC8"/>
    <w:multiLevelType w:val="hybridMultilevel"/>
    <w:tmpl w:val="5254F976"/>
    <w:lvl w:ilvl="0" w:tplc="04100017">
      <w:start w:val="1"/>
      <w:numFmt w:val="lowerLetter"/>
      <w:lvlText w:val="%1)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A4EA0"/>
    <w:multiLevelType w:val="hybridMultilevel"/>
    <w:tmpl w:val="350421FC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 w15:restartNumberingAfterBreak="0">
    <w:nsid w:val="7BC50662"/>
    <w:multiLevelType w:val="hybridMultilevel"/>
    <w:tmpl w:val="F5C894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422456">
    <w:abstractNumId w:val="19"/>
  </w:num>
  <w:num w:numId="2" w16cid:durableId="1606959557">
    <w:abstractNumId w:val="0"/>
  </w:num>
  <w:num w:numId="3" w16cid:durableId="1449354187">
    <w:abstractNumId w:val="14"/>
  </w:num>
  <w:num w:numId="4" w16cid:durableId="977879738">
    <w:abstractNumId w:val="28"/>
  </w:num>
  <w:num w:numId="5" w16cid:durableId="1492973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582475">
    <w:abstractNumId w:val="31"/>
  </w:num>
  <w:num w:numId="7" w16cid:durableId="1702974263">
    <w:abstractNumId w:val="11"/>
  </w:num>
  <w:num w:numId="8" w16cid:durableId="591276907">
    <w:abstractNumId w:val="16"/>
  </w:num>
  <w:num w:numId="9" w16cid:durableId="1411192460">
    <w:abstractNumId w:val="30"/>
  </w:num>
  <w:num w:numId="10" w16cid:durableId="649021979">
    <w:abstractNumId w:val="20"/>
  </w:num>
  <w:num w:numId="11" w16cid:durableId="681514359">
    <w:abstractNumId w:val="3"/>
  </w:num>
  <w:num w:numId="12" w16cid:durableId="959725227">
    <w:abstractNumId w:val="30"/>
  </w:num>
  <w:num w:numId="13" w16cid:durableId="1710035841">
    <w:abstractNumId w:val="23"/>
  </w:num>
  <w:num w:numId="14" w16cid:durableId="2145081798">
    <w:abstractNumId w:val="29"/>
  </w:num>
  <w:num w:numId="15" w16cid:durableId="1270118555">
    <w:abstractNumId w:val="24"/>
  </w:num>
  <w:num w:numId="16" w16cid:durableId="463353253">
    <w:abstractNumId w:val="6"/>
  </w:num>
  <w:num w:numId="17" w16cid:durableId="702364688">
    <w:abstractNumId w:val="25"/>
  </w:num>
  <w:num w:numId="18" w16cid:durableId="1780026125">
    <w:abstractNumId w:val="15"/>
  </w:num>
  <w:num w:numId="19" w16cid:durableId="554118917">
    <w:abstractNumId w:val="26"/>
  </w:num>
  <w:num w:numId="20" w16cid:durableId="328408077">
    <w:abstractNumId w:val="8"/>
  </w:num>
  <w:num w:numId="21" w16cid:durableId="1367174392">
    <w:abstractNumId w:val="18"/>
  </w:num>
  <w:num w:numId="22" w16cid:durableId="568032112">
    <w:abstractNumId w:val="27"/>
  </w:num>
  <w:num w:numId="23" w16cid:durableId="1408990059">
    <w:abstractNumId w:val="17"/>
  </w:num>
  <w:num w:numId="24" w16cid:durableId="464272233">
    <w:abstractNumId w:val="4"/>
  </w:num>
  <w:num w:numId="25" w16cid:durableId="1700398034">
    <w:abstractNumId w:val="5"/>
  </w:num>
  <w:num w:numId="26" w16cid:durableId="1058743491">
    <w:abstractNumId w:val="2"/>
  </w:num>
  <w:num w:numId="27" w16cid:durableId="165941443">
    <w:abstractNumId w:val="13"/>
  </w:num>
  <w:num w:numId="28" w16cid:durableId="1187644880">
    <w:abstractNumId w:val="22"/>
  </w:num>
  <w:num w:numId="29" w16cid:durableId="688411963">
    <w:abstractNumId w:val="1"/>
  </w:num>
  <w:num w:numId="30" w16cid:durableId="2033024935">
    <w:abstractNumId w:val="9"/>
  </w:num>
  <w:num w:numId="31" w16cid:durableId="1888449806">
    <w:abstractNumId w:val="7"/>
  </w:num>
  <w:num w:numId="32" w16cid:durableId="1899050962">
    <w:abstractNumId w:val="10"/>
  </w:num>
  <w:num w:numId="33" w16cid:durableId="976178779">
    <w:abstractNumId w:val="32"/>
  </w:num>
  <w:num w:numId="34" w16cid:durableId="1329139699">
    <w:abstractNumId w:val="12"/>
  </w:num>
  <w:num w:numId="35" w16cid:durableId="4457322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FF"/>
    <w:rsid w:val="00002A2E"/>
    <w:rsid w:val="00006288"/>
    <w:rsid w:val="0001212B"/>
    <w:rsid w:val="00022800"/>
    <w:rsid w:val="00023F96"/>
    <w:rsid w:val="0003048D"/>
    <w:rsid w:val="00030E81"/>
    <w:rsid w:val="00031B6B"/>
    <w:rsid w:val="00033027"/>
    <w:rsid w:val="000509F4"/>
    <w:rsid w:val="00056298"/>
    <w:rsid w:val="00056572"/>
    <w:rsid w:val="000609E5"/>
    <w:rsid w:val="00066298"/>
    <w:rsid w:val="0006725C"/>
    <w:rsid w:val="00072342"/>
    <w:rsid w:val="000914A5"/>
    <w:rsid w:val="0009298C"/>
    <w:rsid w:val="000A427D"/>
    <w:rsid w:val="000A4474"/>
    <w:rsid w:val="000A5E2D"/>
    <w:rsid w:val="000B327C"/>
    <w:rsid w:val="000B7086"/>
    <w:rsid w:val="000C12D6"/>
    <w:rsid w:val="000D10F1"/>
    <w:rsid w:val="000F242C"/>
    <w:rsid w:val="00105053"/>
    <w:rsid w:val="0011443B"/>
    <w:rsid w:val="00114938"/>
    <w:rsid w:val="00114AC2"/>
    <w:rsid w:val="00130B92"/>
    <w:rsid w:val="00141D9B"/>
    <w:rsid w:val="00143F75"/>
    <w:rsid w:val="001631F4"/>
    <w:rsid w:val="00165C94"/>
    <w:rsid w:val="001660C3"/>
    <w:rsid w:val="00170DCC"/>
    <w:rsid w:val="00185E15"/>
    <w:rsid w:val="001A091B"/>
    <w:rsid w:val="001A6FA1"/>
    <w:rsid w:val="001B600B"/>
    <w:rsid w:val="001D59F0"/>
    <w:rsid w:val="001D5F04"/>
    <w:rsid w:val="001F5D1F"/>
    <w:rsid w:val="00204641"/>
    <w:rsid w:val="00210D14"/>
    <w:rsid w:val="002110D5"/>
    <w:rsid w:val="00222BEC"/>
    <w:rsid w:val="00223F64"/>
    <w:rsid w:val="00225D20"/>
    <w:rsid w:val="00242EC6"/>
    <w:rsid w:val="00246E00"/>
    <w:rsid w:val="002520AF"/>
    <w:rsid w:val="00266154"/>
    <w:rsid w:val="00290A63"/>
    <w:rsid w:val="002A477E"/>
    <w:rsid w:val="002B18FC"/>
    <w:rsid w:val="002C1617"/>
    <w:rsid w:val="002C7E1F"/>
    <w:rsid w:val="002D1136"/>
    <w:rsid w:val="002D5C2D"/>
    <w:rsid w:val="00307CC8"/>
    <w:rsid w:val="00316E95"/>
    <w:rsid w:val="00320008"/>
    <w:rsid w:val="00321CAB"/>
    <w:rsid w:val="00326A7B"/>
    <w:rsid w:val="00326D6C"/>
    <w:rsid w:val="003354AF"/>
    <w:rsid w:val="0034662F"/>
    <w:rsid w:val="00347B07"/>
    <w:rsid w:val="00351448"/>
    <w:rsid w:val="00353D16"/>
    <w:rsid w:val="00356E0A"/>
    <w:rsid w:val="00373990"/>
    <w:rsid w:val="00377A90"/>
    <w:rsid w:val="0038458D"/>
    <w:rsid w:val="0039437E"/>
    <w:rsid w:val="00396087"/>
    <w:rsid w:val="003A14B1"/>
    <w:rsid w:val="003A5C9D"/>
    <w:rsid w:val="003A722B"/>
    <w:rsid w:val="003C0FF6"/>
    <w:rsid w:val="003D53C0"/>
    <w:rsid w:val="003D6936"/>
    <w:rsid w:val="003E2BCD"/>
    <w:rsid w:val="003E665B"/>
    <w:rsid w:val="00400211"/>
    <w:rsid w:val="00401459"/>
    <w:rsid w:val="00404B1A"/>
    <w:rsid w:val="00407BC4"/>
    <w:rsid w:val="00412C8A"/>
    <w:rsid w:val="00415EE3"/>
    <w:rsid w:val="00444468"/>
    <w:rsid w:val="00446C2E"/>
    <w:rsid w:val="004573AE"/>
    <w:rsid w:val="00457E91"/>
    <w:rsid w:val="00462D30"/>
    <w:rsid w:val="0047147A"/>
    <w:rsid w:val="004740A3"/>
    <w:rsid w:val="00474926"/>
    <w:rsid w:val="00476B67"/>
    <w:rsid w:val="004822EB"/>
    <w:rsid w:val="004A01D3"/>
    <w:rsid w:val="004A2850"/>
    <w:rsid w:val="004A6F78"/>
    <w:rsid w:val="004B26B9"/>
    <w:rsid w:val="004B3FC8"/>
    <w:rsid w:val="004B7246"/>
    <w:rsid w:val="004C086F"/>
    <w:rsid w:val="004C4109"/>
    <w:rsid w:val="004C42B3"/>
    <w:rsid w:val="004D22C8"/>
    <w:rsid w:val="004E10FB"/>
    <w:rsid w:val="00504877"/>
    <w:rsid w:val="00521921"/>
    <w:rsid w:val="0052730A"/>
    <w:rsid w:val="005468E5"/>
    <w:rsid w:val="00547C02"/>
    <w:rsid w:val="00551D6B"/>
    <w:rsid w:val="00557D7C"/>
    <w:rsid w:val="005600EC"/>
    <w:rsid w:val="005749AF"/>
    <w:rsid w:val="00580756"/>
    <w:rsid w:val="00582A59"/>
    <w:rsid w:val="00595996"/>
    <w:rsid w:val="00595C54"/>
    <w:rsid w:val="005A172E"/>
    <w:rsid w:val="005C18D1"/>
    <w:rsid w:val="005D6587"/>
    <w:rsid w:val="005D67D7"/>
    <w:rsid w:val="005E3A46"/>
    <w:rsid w:val="005E7065"/>
    <w:rsid w:val="00602095"/>
    <w:rsid w:val="00620942"/>
    <w:rsid w:val="00634455"/>
    <w:rsid w:val="0063789C"/>
    <w:rsid w:val="00641A9A"/>
    <w:rsid w:val="00646CA8"/>
    <w:rsid w:val="006639DA"/>
    <w:rsid w:val="0066650F"/>
    <w:rsid w:val="0066670D"/>
    <w:rsid w:val="00674C1A"/>
    <w:rsid w:val="00680F47"/>
    <w:rsid w:val="006B7F5F"/>
    <w:rsid w:val="006C118A"/>
    <w:rsid w:val="006C50E5"/>
    <w:rsid w:val="006E16F4"/>
    <w:rsid w:val="006F07F8"/>
    <w:rsid w:val="006F47C9"/>
    <w:rsid w:val="006F7A0A"/>
    <w:rsid w:val="007100D7"/>
    <w:rsid w:val="007159E5"/>
    <w:rsid w:val="0072482C"/>
    <w:rsid w:val="00725BDA"/>
    <w:rsid w:val="00731A8D"/>
    <w:rsid w:val="00734E13"/>
    <w:rsid w:val="00735044"/>
    <w:rsid w:val="00735B70"/>
    <w:rsid w:val="00742389"/>
    <w:rsid w:val="00746048"/>
    <w:rsid w:val="00746329"/>
    <w:rsid w:val="007531FA"/>
    <w:rsid w:val="00760EFF"/>
    <w:rsid w:val="00762D11"/>
    <w:rsid w:val="007669E1"/>
    <w:rsid w:val="00775954"/>
    <w:rsid w:val="007913C4"/>
    <w:rsid w:val="007935DD"/>
    <w:rsid w:val="00794477"/>
    <w:rsid w:val="007B4992"/>
    <w:rsid w:val="007B7882"/>
    <w:rsid w:val="007C07B8"/>
    <w:rsid w:val="007C63E3"/>
    <w:rsid w:val="007C7BCF"/>
    <w:rsid w:val="007C7CC9"/>
    <w:rsid w:val="007E3BD7"/>
    <w:rsid w:val="007F4320"/>
    <w:rsid w:val="007F61BA"/>
    <w:rsid w:val="008037AB"/>
    <w:rsid w:val="008037F9"/>
    <w:rsid w:val="00803E9B"/>
    <w:rsid w:val="00827BC5"/>
    <w:rsid w:val="00827FF1"/>
    <w:rsid w:val="00834A0F"/>
    <w:rsid w:val="008366DB"/>
    <w:rsid w:val="00840E78"/>
    <w:rsid w:val="0084250A"/>
    <w:rsid w:val="008605F0"/>
    <w:rsid w:val="00860E5C"/>
    <w:rsid w:val="00881195"/>
    <w:rsid w:val="008846E6"/>
    <w:rsid w:val="008960B0"/>
    <w:rsid w:val="008A2A33"/>
    <w:rsid w:val="008B40BC"/>
    <w:rsid w:val="008B5AE8"/>
    <w:rsid w:val="008C2521"/>
    <w:rsid w:val="008D2BEF"/>
    <w:rsid w:val="008D5523"/>
    <w:rsid w:val="008D5C0F"/>
    <w:rsid w:val="008E4AFB"/>
    <w:rsid w:val="008E5787"/>
    <w:rsid w:val="009145A4"/>
    <w:rsid w:val="009152CA"/>
    <w:rsid w:val="00926124"/>
    <w:rsid w:val="0092740F"/>
    <w:rsid w:val="009302C5"/>
    <w:rsid w:val="00930E02"/>
    <w:rsid w:val="00933B39"/>
    <w:rsid w:val="009360C9"/>
    <w:rsid w:val="00942242"/>
    <w:rsid w:val="009543BD"/>
    <w:rsid w:val="00962204"/>
    <w:rsid w:val="00972266"/>
    <w:rsid w:val="00976118"/>
    <w:rsid w:val="00983AAE"/>
    <w:rsid w:val="00996184"/>
    <w:rsid w:val="00996410"/>
    <w:rsid w:val="009A4083"/>
    <w:rsid w:val="009B1B60"/>
    <w:rsid w:val="009B3FA3"/>
    <w:rsid w:val="009D0943"/>
    <w:rsid w:val="009D4023"/>
    <w:rsid w:val="009F230C"/>
    <w:rsid w:val="009F4DDA"/>
    <w:rsid w:val="00A02C09"/>
    <w:rsid w:val="00A04DA5"/>
    <w:rsid w:val="00A0532D"/>
    <w:rsid w:val="00A10FF1"/>
    <w:rsid w:val="00A22CF3"/>
    <w:rsid w:val="00A24D13"/>
    <w:rsid w:val="00A255CE"/>
    <w:rsid w:val="00A36494"/>
    <w:rsid w:val="00A4457F"/>
    <w:rsid w:val="00A5088C"/>
    <w:rsid w:val="00A63270"/>
    <w:rsid w:val="00A6621E"/>
    <w:rsid w:val="00A9628C"/>
    <w:rsid w:val="00AA2A96"/>
    <w:rsid w:val="00AA2BE9"/>
    <w:rsid w:val="00AA32F1"/>
    <w:rsid w:val="00AC43F9"/>
    <w:rsid w:val="00AD13F6"/>
    <w:rsid w:val="00AE6391"/>
    <w:rsid w:val="00AE680F"/>
    <w:rsid w:val="00B07FAB"/>
    <w:rsid w:val="00B3340F"/>
    <w:rsid w:val="00B41CC6"/>
    <w:rsid w:val="00B46E3C"/>
    <w:rsid w:val="00B64791"/>
    <w:rsid w:val="00B65719"/>
    <w:rsid w:val="00B670D3"/>
    <w:rsid w:val="00B77633"/>
    <w:rsid w:val="00B96AD0"/>
    <w:rsid w:val="00B97F5B"/>
    <w:rsid w:val="00BA1D38"/>
    <w:rsid w:val="00BB13D4"/>
    <w:rsid w:val="00BB61AE"/>
    <w:rsid w:val="00BC0FA8"/>
    <w:rsid w:val="00BC1509"/>
    <w:rsid w:val="00BD237A"/>
    <w:rsid w:val="00BE2E76"/>
    <w:rsid w:val="00BE5D23"/>
    <w:rsid w:val="00BF75DA"/>
    <w:rsid w:val="00C2183D"/>
    <w:rsid w:val="00C22460"/>
    <w:rsid w:val="00C251D7"/>
    <w:rsid w:val="00C56A78"/>
    <w:rsid w:val="00C67A50"/>
    <w:rsid w:val="00C721D6"/>
    <w:rsid w:val="00C74CAC"/>
    <w:rsid w:val="00C74F9A"/>
    <w:rsid w:val="00C877C7"/>
    <w:rsid w:val="00C87D29"/>
    <w:rsid w:val="00C91914"/>
    <w:rsid w:val="00C926C0"/>
    <w:rsid w:val="00CA1D06"/>
    <w:rsid w:val="00CA6A56"/>
    <w:rsid w:val="00CB2A62"/>
    <w:rsid w:val="00CC5B28"/>
    <w:rsid w:val="00CC6731"/>
    <w:rsid w:val="00CD30A2"/>
    <w:rsid w:val="00CD7692"/>
    <w:rsid w:val="00CE2508"/>
    <w:rsid w:val="00CE59DA"/>
    <w:rsid w:val="00D02253"/>
    <w:rsid w:val="00D223E7"/>
    <w:rsid w:val="00D32B44"/>
    <w:rsid w:val="00D34276"/>
    <w:rsid w:val="00D449C1"/>
    <w:rsid w:val="00D57EE2"/>
    <w:rsid w:val="00D77DEE"/>
    <w:rsid w:val="00D81781"/>
    <w:rsid w:val="00DA73D2"/>
    <w:rsid w:val="00DB0677"/>
    <w:rsid w:val="00DC0883"/>
    <w:rsid w:val="00DC53A8"/>
    <w:rsid w:val="00DD1E1A"/>
    <w:rsid w:val="00DE3E6E"/>
    <w:rsid w:val="00E02375"/>
    <w:rsid w:val="00E05218"/>
    <w:rsid w:val="00E20FE1"/>
    <w:rsid w:val="00E26BAA"/>
    <w:rsid w:val="00E35454"/>
    <w:rsid w:val="00E46259"/>
    <w:rsid w:val="00E641CF"/>
    <w:rsid w:val="00E66E20"/>
    <w:rsid w:val="00E81DAB"/>
    <w:rsid w:val="00E85AEE"/>
    <w:rsid w:val="00E86BEB"/>
    <w:rsid w:val="00EB25CF"/>
    <w:rsid w:val="00ED4FAE"/>
    <w:rsid w:val="00EE6BCF"/>
    <w:rsid w:val="00EE6E42"/>
    <w:rsid w:val="00EF02D0"/>
    <w:rsid w:val="00EF2A38"/>
    <w:rsid w:val="00EF6567"/>
    <w:rsid w:val="00F00392"/>
    <w:rsid w:val="00F06B49"/>
    <w:rsid w:val="00F11A41"/>
    <w:rsid w:val="00F17A97"/>
    <w:rsid w:val="00F24E7C"/>
    <w:rsid w:val="00F309DD"/>
    <w:rsid w:val="00F30BAE"/>
    <w:rsid w:val="00F31A99"/>
    <w:rsid w:val="00F365CD"/>
    <w:rsid w:val="00F41AF2"/>
    <w:rsid w:val="00F454C9"/>
    <w:rsid w:val="00F62BFB"/>
    <w:rsid w:val="00F6493E"/>
    <w:rsid w:val="00F72E54"/>
    <w:rsid w:val="00F80B54"/>
    <w:rsid w:val="00FA501A"/>
    <w:rsid w:val="00FA616B"/>
    <w:rsid w:val="00FC0258"/>
    <w:rsid w:val="00FE5369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4B3B80-2CE9-4D39-AEEE-AD12F4FA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212B"/>
    <w:rPr>
      <w:rFonts w:ascii="Times New Roman" w:eastAsia="Times New Roman" w:hAnsi="Times New Roman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1212B"/>
    <w:pPr>
      <w:keepLines/>
      <w:tabs>
        <w:tab w:val="left" w:pos="-2127"/>
      </w:tabs>
      <w:spacing w:before="120" w:after="80"/>
      <w:jc w:val="both"/>
      <w:outlineLvl w:val="2"/>
    </w:pPr>
    <w:rPr>
      <w:lang w:val="x-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C5B28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C5B28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semiHidden/>
    <w:rsid w:val="0001212B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62BFB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F62BF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2BFB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F62BF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BFB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F62BF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link w:val="Titolo5"/>
    <w:uiPriority w:val="9"/>
    <w:semiHidden/>
    <w:rsid w:val="00CC5B28"/>
    <w:rPr>
      <w:rFonts w:ascii="Cambria" w:eastAsia="Times New Roman" w:hAnsi="Cambria" w:cs="Times New Roman"/>
      <w:color w:val="243F60"/>
      <w:sz w:val="20"/>
      <w:szCs w:val="20"/>
      <w:lang w:eastAsia="it-IT"/>
    </w:rPr>
  </w:style>
  <w:style w:type="character" w:customStyle="1" w:styleId="Titolo7Carattere">
    <w:name w:val="Titolo 7 Carattere"/>
    <w:link w:val="Titolo7"/>
    <w:uiPriority w:val="9"/>
    <w:semiHidden/>
    <w:rsid w:val="00CC5B28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246E0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D67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7944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0FA8"/>
    <w:rPr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C0FA8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unhideWhenUsed/>
    <w:rsid w:val="00BC0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sodde\Desktop\carta%20intestata%20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17FAD-BD5C-4A45-93A4-79C6AE13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s.sodde</dc:creator>
  <cp:keywords/>
  <cp:lastModifiedBy>Luisanna Sioni</cp:lastModifiedBy>
  <cp:revision>2</cp:revision>
  <cp:lastPrinted>2018-01-22T16:41:00Z</cp:lastPrinted>
  <dcterms:created xsi:type="dcterms:W3CDTF">2023-05-31T10:52:00Z</dcterms:created>
  <dcterms:modified xsi:type="dcterms:W3CDTF">2023-05-31T10:52:00Z</dcterms:modified>
</cp:coreProperties>
</file>